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B985" w14:textId="29EB9223" w:rsidR="00F52BA1" w:rsidRPr="000C1C9F" w:rsidRDefault="000C1C9F" w:rsidP="001B75F2">
      <w:pPr>
        <w:pStyle w:val="Indragadressmottagare"/>
        <w:spacing w:after="0"/>
        <w:ind w:left="0"/>
        <w:rPr>
          <w:color w:val="FF0000"/>
        </w:rPr>
      </w:pPr>
      <w:bookmarkStart w:id="0" w:name="Text3"/>
      <w:r w:rsidRPr="000C1C9F">
        <w:rPr>
          <w:color w:val="FF0000"/>
        </w:rPr>
        <w:t>Arbetsställe</w:t>
      </w:r>
    </w:p>
    <w:p w14:paraId="1147B986" w14:textId="0C5B36B3" w:rsidR="00F52BA1" w:rsidRDefault="00F52BA1" w:rsidP="001B75F2">
      <w:pPr>
        <w:pStyle w:val="Indragadressmottagare"/>
        <w:spacing w:after="0"/>
        <w:ind w:left="0"/>
        <w:rPr>
          <w:color w:val="FF0000"/>
        </w:rPr>
      </w:pPr>
      <w:bookmarkStart w:id="1" w:name="Text5"/>
      <w:bookmarkEnd w:id="0"/>
      <w:r w:rsidRPr="000C1C9F">
        <w:rPr>
          <w:color w:val="FF0000"/>
        </w:rPr>
        <w:t>Arbetsterapeut</w:t>
      </w:r>
      <w:r w:rsidR="000C1C9F" w:rsidRPr="000C1C9F">
        <w:rPr>
          <w:color w:val="FF0000"/>
        </w:rPr>
        <w:t xml:space="preserve"> </w:t>
      </w:r>
      <w:r w:rsidR="00E87E03" w:rsidRPr="000C1C9F">
        <w:rPr>
          <w:color w:val="FF0000"/>
        </w:rPr>
        <w:br/>
      </w:r>
      <w:r w:rsidR="000C1C9F" w:rsidRPr="000C1C9F">
        <w:rPr>
          <w:color w:val="FF0000"/>
        </w:rPr>
        <w:t>Enhet</w:t>
      </w:r>
    </w:p>
    <w:p w14:paraId="224E234E" w14:textId="77777777" w:rsidR="001B75F2" w:rsidRPr="000C1C9F" w:rsidRDefault="001B75F2" w:rsidP="001B75F2">
      <w:pPr>
        <w:pStyle w:val="Indragadressmottagare"/>
        <w:spacing w:after="0"/>
        <w:ind w:left="0"/>
        <w:rPr>
          <w:color w:val="FF0000"/>
        </w:rPr>
      </w:pPr>
    </w:p>
    <w:bookmarkEnd w:id="1"/>
    <w:p w14:paraId="1147B988" w14:textId="77777777" w:rsidR="00F52BA1" w:rsidRDefault="00F52BA1" w:rsidP="001B75F2">
      <w:pPr>
        <w:spacing w:after="0"/>
      </w:pPr>
      <w:r>
        <w:t>Namn</w:t>
      </w:r>
    </w:p>
    <w:p w14:paraId="1147B989" w14:textId="77777777" w:rsidR="00F52BA1" w:rsidRPr="001C0225" w:rsidRDefault="00F52BA1" w:rsidP="001B75F2">
      <w:pPr>
        <w:spacing w:after="0"/>
      </w:pPr>
      <w:r>
        <w:t>Pers nr</w:t>
      </w:r>
    </w:p>
    <w:p w14:paraId="1147B98A" w14:textId="069DB67A" w:rsidR="00F52BA1" w:rsidRPr="001C0225" w:rsidRDefault="00A52C8C" w:rsidP="001B75F2">
      <w:pPr>
        <w:spacing w:after="0"/>
      </w:pPr>
      <w:r>
        <w:t>A</w:t>
      </w:r>
      <w:r w:rsidR="00F52BA1">
        <w:t>dress</w:t>
      </w:r>
    </w:p>
    <w:p w14:paraId="1147B98C" w14:textId="7165D5A8" w:rsidR="00F52BA1" w:rsidRPr="004D098B" w:rsidRDefault="00F52BA1" w:rsidP="001B75F2">
      <w:pPr>
        <w:pStyle w:val="Rubrik1"/>
      </w:pPr>
      <w:r>
        <w:t>Ansökan om eldriven rullstol</w:t>
      </w:r>
    </w:p>
    <w:p w14:paraId="1147B98D" w14:textId="77777777" w:rsidR="00F52BA1" w:rsidRDefault="00F52BA1" w:rsidP="001B75F2">
      <w:r>
        <w:t>Hej!</w:t>
      </w:r>
    </w:p>
    <w:p w14:paraId="1147B98E" w14:textId="77777777" w:rsidR="00F52BA1" w:rsidRDefault="00F52BA1" w:rsidP="001B75F2">
      <w:pPr>
        <w:spacing w:after="0"/>
      </w:pPr>
      <w:r>
        <w:t>Ni har önskat att ansöka om eldriven rullstol.</w:t>
      </w:r>
    </w:p>
    <w:p w14:paraId="1147B98F" w14:textId="77777777" w:rsidR="00F52BA1" w:rsidRDefault="00F52BA1" w:rsidP="001B75F2">
      <w:pPr>
        <w:spacing w:after="0"/>
      </w:pPr>
    </w:p>
    <w:p w14:paraId="1147B990" w14:textId="282C7408" w:rsidR="00F52BA1" w:rsidRDefault="00F52BA1" w:rsidP="001B75F2">
      <w:pPr>
        <w:spacing w:after="0"/>
      </w:pPr>
      <w:r>
        <w:t xml:space="preserve">För att påbörja ansökan om eldriven rullstol krävs det en läkares bedömning samt att Ni fyller i det bifogade frågeformuläret. </w:t>
      </w:r>
    </w:p>
    <w:p w14:paraId="4C6C2EB9" w14:textId="77777777" w:rsidR="001B75F2" w:rsidRDefault="001B75F2" w:rsidP="001B75F2">
      <w:pPr>
        <w:spacing w:after="0"/>
      </w:pPr>
    </w:p>
    <w:p w14:paraId="4E517D65" w14:textId="77777777" w:rsidR="000942ED" w:rsidRDefault="00F52BA1" w:rsidP="001B75F2">
      <w:pPr>
        <w:spacing w:after="0"/>
      </w:pPr>
      <w:r>
        <w:t xml:space="preserve">Boka in en tid med Er läkare och </w:t>
      </w:r>
      <w:r w:rsidR="00831863">
        <w:t>ta med</w:t>
      </w:r>
      <w:r>
        <w:t xml:space="preserve"> bifogad blankett till besöket, </w:t>
      </w:r>
    </w:p>
    <w:p w14:paraId="1147B991" w14:textId="7C972ACA" w:rsidR="00F52BA1" w:rsidRDefault="00F52BA1" w:rsidP="001B75F2">
      <w:pPr>
        <w:spacing w:after="0"/>
      </w:pPr>
      <w:r w:rsidRPr="00902CB6">
        <w:rPr>
          <w:b/>
          <w:i/>
        </w:rPr>
        <w:t>Medicinskt beredande underlag, läkares bedömning</w:t>
      </w:r>
      <w:r>
        <w:rPr>
          <w:i/>
        </w:rPr>
        <w:t xml:space="preserve">. </w:t>
      </w:r>
      <w:r>
        <w:t>Efter att läkaren gjort sin bedömning och fyllt i blanketten skickar Ni bedömningen tillsammans med frågeformuläret till:</w:t>
      </w:r>
    </w:p>
    <w:p w14:paraId="1147B992" w14:textId="77777777" w:rsidR="00F52BA1" w:rsidRDefault="00F52BA1" w:rsidP="00F52BA1">
      <w:pPr>
        <w:spacing w:after="0"/>
        <w:ind w:firstLine="1134"/>
      </w:pPr>
    </w:p>
    <w:p w14:paraId="1147B993" w14:textId="77777777" w:rsidR="00F52BA1" w:rsidRPr="000C1C9F" w:rsidRDefault="00F52BA1" w:rsidP="001B75F2">
      <w:pPr>
        <w:spacing w:after="0"/>
        <w:rPr>
          <w:color w:val="FF0000"/>
        </w:rPr>
      </w:pPr>
      <w:r w:rsidRPr="000C1C9F">
        <w:rPr>
          <w:color w:val="FF0000"/>
        </w:rPr>
        <w:t>Arbetsterapeuterna</w:t>
      </w:r>
    </w:p>
    <w:p w14:paraId="1147B997" w14:textId="29FEC2DB" w:rsidR="00F52BA1" w:rsidRDefault="000C1C9F" w:rsidP="001B75F2">
      <w:pPr>
        <w:spacing w:after="0"/>
        <w:rPr>
          <w:color w:val="FF0000"/>
        </w:rPr>
      </w:pPr>
      <w:r>
        <w:rPr>
          <w:color w:val="FF0000"/>
        </w:rPr>
        <w:t>ADRESS</w:t>
      </w:r>
    </w:p>
    <w:p w14:paraId="2D862639" w14:textId="77777777" w:rsidR="000C1C9F" w:rsidRPr="000C1C9F" w:rsidRDefault="000C1C9F" w:rsidP="00F52BA1">
      <w:pPr>
        <w:spacing w:after="0"/>
        <w:ind w:firstLine="1134"/>
        <w:rPr>
          <w:color w:val="FF0000"/>
        </w:rPr>
      </w:pPr>
    </w:p>
    <w:p w14:paraId="1147B998" w14:textId="77777777" w:rsidR="00F52BA1" w:rsidRDefault="00F52BA1" w:rsidP="00F52BA1">
      <w:pPr>
        <w:spacing w:after="0"/>
        <w:ind w:firstLine="1134"/>
      </w:pPr>
    </w:p>
    <w:p w14:paraId="1147B999" w14:textId="0E752A4F" w:rsidR="00F52BA1" w:rsidRDefault="00F52BA1" w:rsidP="001B75F2">
      <w:pPr>
        <w:spacing w:after="0"/>
      </w:pPr>
      <w:r>
        <w:t xml:space="preserve">Vid frågor kontakta oss på </w:t>
      </w:r>
      <w:r w:rsidR="007B2A40">
        <w:t xml:space="preserve">telefonnummer: </w:t>
      </w:r>
    </w:p>
    <w:p w14:paraId="1147B99A" w14:textId="3FE4C4C2" w:rsidR="00F52BA1" w:rsidRDefault="00FB49CF" w:rsidP="001B75F2">
      <w:pPr>
        <w:spacing w:after="0"/>
      </w:pPr>
      <w:r>
        <w:t xml:space="preserve">Telefontid: </w:t>
      </w:r>
    </w:p>
    <w:p w14:paraId="2D80D567" w14:textId="77777777" w:rsidR="00FB49CF" w:rsidRDefault="00FB49CF" w:rsidP="00F52BA1">
      <w:pPr>
        <w:spacing w:after="0"/>
        <w:ind w:firstLine="1134"/>
      </w:pPr>
    </w:p>
    <w:p w14:paraId="570554E9" w14:textId="5DD46781" w:rsidR="00FB49CF" w:rsidRDefault="00FB49CF" w:rsidP="001B75F2">
      <w:pPr>
        <w:spacing w:after="0"/>
      </w:pPr>
      <w:r>
        <w:t xml:space="preserve">Blanketterna ska skickas </w:t>
      </w:r>
      <w:r w:rsidR="00BF5C48">
        <w:t>till oss</w:t>
      </w:r>
      <w:r>
        <w:t xml:space="preserve"> och först när alla blanketter kommit oss tillhanda kommer Ni att skrivas in på vår ärendelista/väntelista. Därefter är förväntad väntetid upp till tre månader innan ärende påbörjas.</w:t>
      </w:r>
    </w:p>
    <w:p w14:paraId="0471E84E" w14:textId="77777777" w:rsidR="00FB49CF" w:rsidRDefault="00FB49CF" w:rsidP="00F52BA1">
      <w:pPr>
        <w:spacing w:after="0"/>
        <w:ind w:firstLine="1134"/>
      </w:pPr>
    </w:p>
    <w:p w14:paraId="1147B99C" w14:textId="77011B39" w:rsidR="00F52BA1" w:rsidRDefault="00F52BA1" w:rsidP="00FB49CF">
      <w:pPr>
        <w:spacing w:after="0"/>
        <w:ind w:firstLine="1134"/>
      </w:pPr>
      <w:r>
        <w:tab/>
      </w:r>
    </w:p>
    <w:p w14:paraId="1147B99D" w14:textId="77777777" w:rsidR="00F52BA1" w:rsidRDefault="00F52BA1" w:rsidP="001B75F2">
      <w:pPr>
        <w:spacing w:after="0"/>
      </w:pPr>
      <w:r>
        <w:t xml:space="preserve">Med </w:t>
      </w:r>
      <w:r w:rsidRPr="00AE53AB">
        <w:t xml:space="preserve">vänlig </w:t>
      </w:r>
      <w:r>
        <w:t>hälsning</w:t>
      </w:r>
      <w:r>
        <w:br/>
      </w:r>
    </w:p>
    <w:p w14:paraId="1147B99E" w14:textId="3E2B06E0" w:rsidR="00F52BA1" w:rsidRPr="000C1C9F" w:rsidRDefault="00A52C8C" w:rsidP="001B75F2">
      <w:pPr>
        <w:spacing w:after="0"/>
        <w:rPr>
          <w:color w:val="FF0000"/>
        </w:rPr>
      </w:pPr>
      <w:r w:rsidRPr="000C1C9F">
        <w:rPr>
          <w:color w:val="FF0000"/>
        </w:rPr>
        <w:t>Arbetsterapeut</w:t>
      </w:r>
    </w:p>
    <w:p w14:paraId="1147B9A0" w14:textId="77777777" w:rsidR="006D5755" w:rsidRDefault="00892647" w:rsidP="009D6972">
      <w:r>
        <w:br/>
      </w:r>
    </w:p>
    <w:sectPr w:rsidR="006D5755" w:rsidSect="008F4DFE">
      <w:headerReference w:type="default" r:id="rId11"/>
      <w:headerReference w:type="first" r:id="rId12"/>
      <w:footerReference w:type="first" r:id="rId13"/>
      <w:pgSz w:w="11907" w:h="16840" w:code="9"/>
      <w:pgMar w:top="1304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B9A3" w14:textId="77777777" w:rsidR="00F52BA1" w:rsidRDefault="00F52BA1">
      <w:r>
        <w:separator/>
      </w:r>
    </w:p>
  </w:endnote>
  <w:endnote w:type="continuationSeparator" w:id="0">
    <w:p w14:paraId="1147B9A4" w14:textId="77777777" w:rsidR="00F52BA1" w:rsidRDefault="00F5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E623" w14:textId="1EDDA344" w:rsidR="00D121E4" w:rsidRDefault="00D121E4">
    <w:pPr>
      <w:pStyle w:val="Sidfot"/>
    </w:pPr>
    <w:r>
      <w:tab/>
    </w:r>
    <w:r>
      <w:tab/>
    </w:r>
  </w:p>
  <w:p w14:paraId="00FED8FE" w14:textId="77777777" w:rsidR="00D121E4" w:rsidRDefault="00D121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B9A1" w14:textId="77777777" w:rsidR="00F52BA1" w:rsidRDefault="00F52BA1">
      <w:r>
        <w:separator/>
      </w:r>
    </w:p>
  </w:footnote>
  <w:footnote w:type="continuationSeparator" w:id="0">
    <w:p w14:paraId="1147B9A2" w14:textId="77777777" w:rsidR="00F52BA1" w:rsidRDefault="00F5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B9A5" w14:textId="71EE01FC" w:rsidR="00BA1C8E" w:rsidRDefault="00BA1C8E" w:rsidP="00A30A4A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141036">
      <w:rPr>
        <w:noProof/>
      </w:rPr>
      <w:instrText>2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141036">
      <w:rPr>
        <w:noProof/>
      </w:rPr>
      <w:instrText>2</w:instrText>
    </w:r>
    <w:r>
      <w:fldChar w:fldCharType="end"/>
    </w:r>
    <w:r>
      <w:instrText xml:space="preserve"> av </w:instrText>
    </w:r>
    <w:r w:rsidR="00831863">
      <w:rPr>
        <w:noProof/>
      </w:rPr>
      <w:fldChar w:fldCharType="begin"/>
    </w:r>
    <w:r w:rsidR="00831863">
      <w:rPr>
        <w:noProof/>
      </w:rPr>
      <w:instrText xml:space="preserve"> NUMPAGES   \* MERGEFORMAT </w:instrText>
    </w:r>
    <w:r w:rsidR="00831863">
      <w:rPr>
        <w:noProof/>
      </w:rPr>
      <w:fldChar w:fldCharType="separate"/>
    </w:r>
    <w:r w:rsidR="00141036">
      <w:rPr>
        <w:noProof/>
      </w:rPr>
      <w:instrText>2</w:instrText>
    </w:r>
    <w:r w:rsidR="00831863">
      <w:rPr>
        <w:noProof/>
      </w:rPr>
      <w:fldChar w:fldCharType="end"/>
    </w:r>
    <w:r>
      <w:instrText xml:space="preserve">" \* MERGEFORMAT </w:instrText>
    </w:r>
    <w:r>
      <w:fldChar w:fldCharType="separate"/>
    </w:r>
    <w:r w:rsidR="00141036">
      <w:rPr>
        <w:noProof/>
      </w:rPr>
      <w:t>2 av 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B9A6" w14:textId="547BD3B9" w:rsidR="007C091F" w:rsidRPr="001B75F2" w:rsidRDefault="001B75F2" w:rsidP="001B75F2">
    <w:pPr>
      <w:tabs>
        <w:tab w:val="left" w:pos="7470"/>
      </w:tabs>
      <w:rPr>
        <w:rFonts w:asciiTheme="minorHAnsi" w:hAnsiTheme="minorHAnsi" w:cstheme="minorHAnsi"/>
        <w:noProof/>
        <w:color w:val="FF0000"/>
        <w:lang w:eastAsia="sv-SE"/>
      </w:rPr>
    </w:pPr>
    <w:r>
      <w:rPr>
        <w:rFonts w:asciiTheme="minorHAnsi" w:hAnsiTheme="minorHAnsi" w:cstheme="minorHAnsi"/>
        <w:noProof/>
        <w:color w:val="FF0000"/>
        <w:lang w:eastAsia="sv-SE"/>
      </w:rPr>
      <w:t xml:space="preserve">LÄGG IN </w:t>
    </w:r>
    <w:r w:rsidR="000C1C9F" w:rsidRPr="001B75F2">
      <w:rPr>
        <w:rFonts w:asciiTheme="minorHAnsi" w:hAnsiTheme="minorHAnsi" w:cstheme="minorHAnsi"/>
        <w:noProof/>
        <w:color w:val="FF0000"/>
        <w:lang w:eastAsia="sv-SE"/>
      </w:rPr>
      <w:t>LOGGA</w:t>
    </w:r>
    <w:r>
      <w:rPr>
        <w:rFonts w:asciiTheme="minorHAnsi" w:hAnsiTheme="minorHAnsi" w:cstheme="minorHAnsi"/>
        <w:noProof/>
        <w:color w:val="FF0000"/>
        <w:lang w:eastAsia="sv-SE"/>
      </w:rPr>
      <w:tab/>
    </w:r>
    <w:r w:rsidRPr="001B75F2">
      <w:rPr>
        <w:rFonts w:asciiTheme="minorHAnsi" w:hAnsiTheme="minorHAnsi" w:cstheme="minorHAnsi"/>
        <w:noProof/>
        <w:color w:val="000000" w:themeColor="text1"/>
        <w:lang w:eastAsia="sv-SE"/>
      </w:rPr>
      <w:t>2021-11-10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A1"/>
    <w:rsid w:val="0002057E"/>
    <w:rsid w:val="000277E0"/>
    <w:rsid w:val="000300C9"/>
    <w:rsid w:val="00036794"/>
    <w:rsid w:val="00053819"/>
    <w:rsid w:val="00056221"/>
    <w:rsid w:val="0007286F"/>
    <w:rsid w:val="000824EA"/>
    <w:rsid w:val="00082B70"/>
    <w:rsid w:val="00087FC9"/>
    <w:rsid w:val="000942ED"/>
    <w:rsid w:val="000A3BE4"/>
    <w:rsid w:val="000B6D0D"/>
    <w:rsid w:val="000B7B37"/>
    <w:rsid w:val="000C1C9F"/>
    <w:rsid w:val="000C1CBB"/>
    <w:rsid w:val="000C58A5"/>
    <w:rsid w:val="000E1150"/>
    <w:rsid w:val="000E3D39"/>
    <w:rsid w:val="000F1804"/>
    <w:rsid w:val="000F2085"/>
    <w:rsid w:val="00105CB6"/>
    <w:rsid w:val="00106B51"/>
    <w:rsid w:val="001074B5"/>
    <w:rsid w:val="0011566D"/>
    <w:rsid w:val="00115A3C"/>
    <w:rsid w:val="001251CD"/>
    <w:rsid w:val="00125687"/>
    <w:rsid w:val="00126A2F"/>
    <w:rsid w:val="00127A08"/>
    <w:rsid w:val="00141036"/>
    <w:rsid w:val="00143009"/>
    <w:rsid w:val="00146E86"/>
    <w:rsid w:val="00150BB3"/>
    <w:rsid w:val="0016554B"/>
    <w:rsid w:val="00165E0D"/>
    <w:rsid w:val="00175A1E"/>
    <w:rsid w:val="00186738"/>
    <w:rsid w:val="001907A6"/>
    <w:rsid w:val="00195644"/>
    <w:rsid w:val="001A58F6"/>
    <w:rsid w:val="001B2FB1"/>
    <w:rsid w:val="001B75F2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284"/>
    <w:rsid w:val="00380DEE"/>
    <w:rsid w:val="0039145E"/>
    <w:rsid w:val="003943AC"/>
    <w:rsid w:val="003C64F8"/>
    <w:rsid w:val="003D12FF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1B84"/>
    <w:rsid w:val="004921EF"/>
    <w:rsid w:val="00492547"/>
    <w:rsid w:val="004979F1"/>
    <w:rsid w:val="004C7501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1771"/>
    <w:rsid w:val="005278CB"/>
    <w:rsid w:val="005303AD"/>
    <w:rsid w:val="00537887"/>
    <w:rsid w:val="00547675"/>
    <w:rsid w:val="00552D4E"/>
    <w:rsid w:val="0056128D"/>
    <w:rsid w:val="0056361F"/>
    <w:rsid w:val="00570545"/>
    <w:rsid w:val="00571A16"/>
    <w:rsid w:val="0057462F"/>
    <w:rsid w:val="00575432"/>
    <w:rsid w:val="00581FD1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0776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677EB"/>
    <w:rsid w:val="006707E7"/>
    <w:rsid w:val="006708A9"/>
    <w:rsid w:val="00686718"/>
    <w:rsid w:val="0068798A"/>
    <w:rsid w:val="00687FC6"/>
    <w:rsid w:val="00692D70"/>
    <w:rsid w:val="006A5CEE"/>
    <w:rsid w:val="006A6A0B"/>
    <w:rsid w:val="006B4C72"/>
    <w:rsid w:val="006D21E4"/>
    <w:rsid w:val="006D5755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24EBF"/>
    <w:rsid w:val="00764783"/>
    <w:rsid w:val="00774FDE"/>
    <w:rsid w:val="00777E23"/>
    <w:rsid w:val="0078536C"/>
    <w:rsid w:val="007B2A40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0B4D"/>
    <w:rsid w:val="007E1107"/>
    <w:rsid w:val="007E4089"/>
    <w:rsid w:val="007E50B3"/>
    <w:rsid w:val="008051C2"/>
    <w:rsid w:val="00813ACE"/>
    <w:rsid w:val="0082703B"/>
    <w:rsid w:val="00831863"/>
    <w:rsid w:val="008374C5"/>
    <w:rsid w:val="00840AB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2D06"/>
    <w:rsid w:val="008D1EDF"/>
    <w:rsid w:val="008E37FE"/>
    <w:rsid w:val="008E4E9A"/>
    <w:rsid w:val="008F4DFE"/>
    <w:rsid w:val="008F5A70"/>
    <w:rsid w:val="008F7566"/>
    <w:rsid w:val="00900DEA"/>
    <w:rsid w:val="00901228"/>
    <w:rsid w:val="0090149F"/>
    <w:rsid w:val="0091224D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A6435"/>
    <w:rsid w:val="009B459F"/>
    <w:rsid w:val="009B49E4"/>
    <w:rsid w:val="009C0AC2"/>
    <w:rsid w:val="009C5519"/>
    <w:rsid w:val="009C74A5"/>
    <w:rsid w:val="009D0323"/>
    <w:rsid w:val="009D1C0A"/>
    <w:rsid w:val="009D6972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7759"/>
    <w:rsid w:val="00A20070"/>
    <w:rsid w:val="00A26365"/>
    <w:rsid w:val="00A30A4A"/>
    <w:rsid w:val="00A32CD7"/>
    <w:rsid w:val="00A37B10"/>
    <w:rsid w:val="00A52C8C"/>
    <w:rsid w:val="00A63B7E"/>
    <w:rsid w:val="00A667EF"/>
    <w:rsid w:val="00A715CB"/>
    <w:rsid w:val="00A84F45"/>
    <w:rsid w:val="00A908D0"/>
    <w:rsid w:val="00A934AD"/>
    <w:rsid w:val="00A9371E"/>
    <w:rsid w:val="00A964FD"/>
    <w:rsid w:val="00A96E40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BF1541"/>
    <w:rsid w:val="00BF5C48"/>
    <w:rsid w:val="00C21CAF"/>
    <w:rsid w:val="00C3332E"/>
    <w:rsid w:val="00C35CE7"/>
    <w:rsid w:val="00C421B2"/>
    <w:rsid w:val="00C46BC3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B6CA3"/>
    <w:rsid w:val="00CC7B84"/>
    <w:rsid w:val="00CD08F3"/>
    <w:rsid w:val="00CD3EAC"/>
    <w:rsid w:val="00CF5E89"/>
    <w:rsid w:val="00CF6743"/>
    <w:rsid w:val="00D121E4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42C82"/>
    <w:rsid w:val="00D5517C"/>
    <w:rsid w:val="00D55CC7"/>
    <w:rsid w:val="00D826DC"/>
    <w:rsid w:val="00D92A5B"/>
    <w:rsid w:val="00DA2E9A"/>
    <w:rsid w:val="00DA4465"/>
    <w:rsid w:val="00DC28C8"/>
    <w:rsid w:val="00DC5B79"/>
    <w:rsid w:val="00DD0189"/>
    <w:rsid w:val="00DE5676"/>
    <w:rsid w:val="00DE7CAF"/>
    <w:rsid w:val="00DF19A6"/>
    <w:rsid w:val="00DF275D"/>
    <w:rsid w:val="00DF7F63"/>
    <w:rsid w:val="00E0685A"/>
    <w:rsid w:val="00E229FF"/>
    <w:rsid w:val="00E26DA7"/>
    <w:rsid w:val="00E355AD"/>
    <w:rsid w:val="00E403CA"/>
    <w:rsid w:val="00E52B68"/>
    <w:rsid w:val="00E55920"/>
    <w:rsid w:val="00E72D99"/>
    <w:rsid w:val="00E72E6A"/>
    <w:rsid w:val="00E77E97"/>
    <w:rsid w:val="00E80412"/>
    <w:rsid w:val="00E8084A"/>
    <w:rsid w:val="00E8324E"/>
    <w:rsid w:val="00E85978"/>
    <w:rsid w:val="00E87E03"/>
    <w:rsid w:val="00E9514C"/>
    <w:rsid w:val="00E96E16"/>
    <w:rsid w:val="00EA5652"/>
    <w:rsid w:val="00EA7BB7"/>
    <w:rsid w:val="00EB12B4"/>
    <w:rsid w:val="00EB3AB4"/>
    <w:rsid w:val="00EB7A86"/>
    <w:rsid w:val="00ED1CFF"/>
    <w:rsid w:val="00EE25C6"/>
    <w:rsid w:val="00EF0526"/>
    <w:rsid w:val="00F05039"/>
    <w:rsid w:val="00F11510"/>
    <w:rsid w:val="00F16841"/>
    <w:rsid w:val="00F17240"/>
    <w:rsid w:val="00F2157A"/>
    <w:rsid w:val="00F36A6B"/>
    <w:rsid w:val="00F36A9D"/>
    <w:rsid w:val="00F44F62"/>
    <w:rsid w:val="00F52BA1"/>
    <w:rsid w:val="00F54CAF"/>
    <w:rsid w:val="00F6128C"/>
    <w:rsid w:val="00F62AD7"/>
    <w:rsid w:val="00F76AB5"/>
    <w:rsid w:val="00F9248D"/>
    <w:rsid w:val="00F9459C"/>
    <w:rsid w:val="00FA415A"/>
    <w:rsid w:val="00FA7396"/>
    <w:rsid w:val="00FB20B6"/>
    <w:rsid w:val="00FB49CF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47B985"/>
  <w15:docId w15:val="{1500FEEF-643D-4D69-8278-FAB6AB4C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A1"/>
    <w:pPr>
      <w:spacing w:after="120" w:line="276" w:lineRule="auto"/>
    </w:pPr>
    <w:rPr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7E0B4D"/>
    <w:pPr>
      <w:keepNext/>
      <w:spacing w:before="480" w:after="240" w:line="240" w:lineRule="auto"/>
      <w:outlineLvl w:val="0"/>
    </w:pPr>
    <w:rPr>
      <w:rFonts w:ascii="Calibri" w:hAnsi="Calibri"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6D5755"/>
    <w:pPr>
      <w:keepNext/>
      <w:spacing w:before="480" w:after="240" w:line="240" w:lineRule="auto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6D5755"/>
    <w:pPr>
      <w:keepNext/>
      <w:spacing w:before="480" w:after="240" w:line="240" w:lineRule="auto"/>
      <w:outlineLvl w:val="2"/>
    </w:pPr>
    <w:rPr>
      <w:rFonts w:ascii="Calibri" w:hAnsi="Calibri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spacing w:line="312" w:lineRule="auto"/>
      <w:ind w:left="357" w:hanging="357"/>
    </w:pPr>
    <w:rPr>
      <w:rFonts w:ascii="Calibri" w:hAnsi="Calibri"/>
    </w:r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7E0B4D"/>
    <w:pPr>
      <w:spacing w:after="240" w:line="312" w:lineRule="auto"/>
      <w:ind w:left="4536"/>
    </w:pPr>
    <w:rPr>
      <w:rFonts w:ascii="Calibri" w:hAnsi="Calibri"/>
    </w:rPr>
  </w:style>
  <w:style w:type="character" w:customStyle="1" w:styleId="IndragadressmottagareChar">
    <w:name w:val="Indrag adressmottagare Char"/>
    <w:basedOn w:val="Standardstycketeckensnitt"/>
    <w:link w:val="Indragadressmottagare"/>
    <w:rsid w:val="007E0B4D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A9371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SidhuvudChar">
    <w:name w:val="Sidhuvud Char"/>
    <w:basedOn w:val="Standardstycketeckensnitt"/>
    <w:link w:val="Sidhuvud"/>
    <w:uiPriority w:val="99"/>
    <w:rsid w:val="00A9371E"/>
    <w:rPr>
      <w:sz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9371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SidfotChar">
    <w:name w:val="Sidfot Char"/>
    <w:basedOn w:val="Standardstycketeckensnitt"/>
    <w:link w:val="Sidfot"/>
    <w:uiPriority w:val="99"/>
    <w:rsid w:val="00A9371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wordMallar\Brev%20dokument\mall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CE74A2B983774086FD175DB76EE5D9" ma:contentTypeVersion="12" ma:contentTypeDescription="Skapa ett nytt dokument." ma:contentTypeScope="" ma:versionID="5b874ae0e3adc9b9fe7e9f9e7e9f5cdb">
  <xsd:schema xmlns:xsd="http://www.w3.org/2001/XMLSchema" xmlns:xs="http://www.w3.org/2001/XMLSchema" xmlns:p="http://schemas.microsoft.com/office/2006/metadata/properties" xmlns:ns2="5a88d862-dbbe-4040-b1c3-3717206ba6ca" xmlns:ns3="677e835b-85ef-42fb-9ebc-5661631fb0ae" targetNamespace="http://schemas.microsoft.com/office/2006/metadata/properties" ma:root="true" ma:fieldsID="641d3009059d6fd5660224f2c1385c0f" ns2:_="" ns3:_="">
    <xsd:import namespace="5a88d862-dbbe-4040-b1c3-3717206ba6ca"/>
    <xsd:import namespace="677e835b-85ef-42fb-9ebc-5661631fb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d862-dbbe-4040-b1c3-3717206ba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e835b-85ef-42fb-9ebc-5661631fb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97C2-532A-4571-9541-D6D0489DC86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77e835b-85ef-42fb-9ebc-5661631fb0ae"/>
    <ds:schemaRef ds:uri="5a88d862-dbbe-4040-b1c3-3717206ba6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0C0894-7FEB-4135-953F-1088E5B2B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0F458-E122-46EA-8D84-99AD7B3DC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d862-dbbe-4040-b1c3-3717206ba6ca"/>
    <ds:schemaRef ds:uri="677e835b-85ef-42fb-9ebc-5661631fb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40DD2-ACC9-4A69-8605-74C1C64D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mallBrev</Template>
  <TotalTime>16</TotalTime>
  <Pages>1</Pages>
  <Words>121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2016-08-16</vt:lpstr>
    </vt:vector>
  </TitlesOfParts>
  <Company>Umeå kommun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2016-08-16</dc:title>
  <dc:creator>Malin Sundberg</dc:creator>
  <cp:lastModifiedBy>Angelica Svelander</cp:lastModifiedBy>
  <cp:revision>3</cp:revision>
  <cp:lastPrinted>2015-03-10T09:43:00Z</cp:lastPrinted>
  <dcterms:created xsi:type="dcterms:W3CDTF">2021-12-07T07:52:00Z</dcterms:created>
  <dcterms:modified xsi:type="dcterms:W3CDTF">2021-12-07T10:19:00Z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0x01010046CE74A2B983774086FD175DB76EE5D9</vt:lpwstr>
  </property>
  <property fmtid="{D5CDD505-2E9C-101B-9397-08002B2CF9AE}" pid="3" name="URL">
    <vt:lpwstr/>
  </property>
</Properties>
</file>